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7" w:rsidRPr="006B55C7" w:rsidRDefault="00F0508D" w:rsidP="00CD0597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6B55C7">
        <w:rPr>
          <w:rFonts w:ascii="Century Gothic" w:hAnsi="Century Gothic"/>
          <w:b/>
          <w:u w:val="single"/>
        </w:rPr>
        <w:t>Elm Tree Community Primary School</w:t>
      </w:r>
    </w:p>
    <w:p w:rsidR="00F0508D" w:rsidRPr="006B55C7" w:rsidRDefault="00F0508D" w:rsidP="00CD0597">
      <w:pPr>
        <w:jc w:val="center"/>
        <w:rPr>
          <w:rFonts w:ascii="Century Gothic" w:hAnsi="Century Gothic"/>
          <w:b/>
          <w:u w:val="single"/>
        </w:rPr>
      </w:pPr>
    </w:p>
    <w:p w:rsidR="00CD0597" w:rsidRPr="006B55C7" w:rsidRDefault="00CD0597" w:rsidP="00CD0597">
      <w:pPr>
        <w:spacing w:line="120" w:lineRule="auto"/>
        <w:jc w:val="center"/>
        <w:rPr>
          <w:rFonts w:ascii="Century Gothic" w:hAnsi="Century Gothic"/>
          <w:b/>
          <w:u w:val="single"/>
        </w:rPr>
      </w:pPr>
    </w:p>
    <w:p w:rsidR="002734FF" w:rsidRPr="006B55C7" w:rsidRDefault="00780F3B" w:rsidP="00CD0597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Staff Structure 2016 &amp; 2017</w:t>
      </w:r>
    </w:p>
    <w:p w:rsidR="00CD0597" w:rsidRPr="00DF1CE9" w:rsidRDefault="00CD0597" w:rsidP="00CD0597">
      <w:pPr>
        <w:jc w:val="center"/>
        <w:rPr>
          <w:rFonts w:ascii="Century Gothic" w:hAnsi="Century Gothic"/>
        </w:rPr>
      </w:pPr>
    </w:p>
    <w:p w:rsidR="00CD0597" w:rsidRDefault="00075B43" w:rsidP="00CD0597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7AA8138" wp14:editId="732C1F3A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6419850" cy="695325"/>
                <wp:effectExtent l="0" t="0" r="19050" b="28575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Pr="00B67C02" w:rsidRDefault="009A23B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                              </w:t>
                            </w:r>
                            <w:r w:rsidRPr="006B55C7">
                              <w:rPr>
                                <w:b/>
                                <w:u w:val="single"/>
                                <w:lang w:val="en-GB"/>
                              </w:rPr>
                              <w:t>School Leadership Team</w:t>
                            </w: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</w:p>
                          <w:p w:rsidR="009A23BB" w:rsidRPr="008847FC" w:rsidRDefault="009A23BB" w:rsidP="008847F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8847FC">
                              <w:rPr>
                                <w:lang w:val="en-GB"/>
                              </w:rPr>
                              <w:t>Financial &amp; Strategic</w:t>
                            </w:r>
                          </w:p>
                          <w:p w:rsidR="009A23BB" w:rsidRPr="00F0508D" w:rsidRDefault="009A23B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A8138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1.5pt;margin-top:8.8pt;width:505.5pt;height:54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">
                <v:textbox>
                  <w:txbxContent>
                    <w:p w:rsidR="009A23BB" w:rsidRPr="00B67C02" w:rsidRDefault="009A23B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                              </w:t>
                      </w:r>
                      <w:r w:rsidRPr="006B55C7">
                        <w:rPr>
                          <w:b/>
                          <w:u w:val="single"/>
                          <w:lang w:val="en-GB"/>
                        </w:rPr>
                        <w:t>School Leadership Team</w:t>
                      </w:r>
                      <w:r>
                        <w:rPr>
                          <w:b/>
                          <w:u w:val="single"/>
                          <w:lang w:val="en-GB"/>
                        </w:rPr>
                        <w:t xml:space="preserve">     </w:t>
                      </w:r>
                    </w:p>
                    <w:p w:rsidR="009A23BB" w:rsidRPr="008847FC" w:rsidRDefault="009A23BB" w:rsidP="008847FC">
                      <w:pPr>
                        <w:jc w:val="center"/>
                        <w:rPr>
                          <w:lang w:val="en-GB"/>
                        </w:rPr>
                      </w:pPr>
                      <w:r w:rsidRPr="008847FC">
                        <w:rPr>
                          <w:lang w:val="en-GB"/>
                        </w:rPr>
                        <w:t>Financial &amp; Strategic</w:t>
                      </w:r>
                    </w:p>
                    <w:p w:rsidR="009A23BB" w:rsidRPr="00F0508D" w:rsidRDefault="009A23B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EB6E4C2" wp14:editId="4972EDDF">
                <wp:simplePos x="0" y="0"/>
                <wp:positionH relativeFrom="column">
                  <wp:posOffset>-19050</wp:posOffset>
                </wp:positionH>
                <wp:positionV relativeFrom="paragraph">
                  <wp:posOffset>-1040765</wp:posOffset>
                </wp:positionV>
                <wp:extent cx="361950" cy="257175"/>
                <wp:effectExtent l="0" t="0" r="0" b="9525"/>
                <wp:wrapNone/>
                <wp:docPr id="4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EA548E" w:rsidRDefault="009A23BB" w:rsidP="00EA54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6E4C2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0;text-align:left;margin-left:-1.5pt;margin-top:-81.95pt;width:28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" stroked="f">
                <v:textbox>
                  <w:txbxContent>
                    <w:p w:rsidR="009A23BB" w:rsidRPr="00EA548E" w:rsidRDefault="009A23BB" w:rsidP="00EA54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D0597" w:rsidRDefault="00CD0597" w:rsidP="00CD0597">
      <w:pPr>
        <w:jc w:val="center"/>
      </w:pPr>
    </w:p>
    <w:p w:rsidR="00CD0597" w:rsidRPr="00CD0597" w:rsidRDefault="001864D4" w:rsidP="00CD059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E23A4A" wp14:editId="6FE2FE39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419225" cy="7829550"/>
                <wp:effectExtent l="0" t="0" r="28575" b="0"/>
                <wp:wrapNone/>
                <wp:docPr id="48" name="Curved Lef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82955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344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C118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8" o:spid="_x0000_s1026" type="#_x0000_t103" style="position:absolute;margin-left:420.75pt;margin-top:.7pt;width:111.75pt;height:6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" adj="19642,21110,7450" fillcolor="#4f81bd [3204]" strokecolor="#243f60 [1604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554697" wp14:editId="7C81F248">
                <wp:simplePos x="0" y="0"/>
                <wp:positionH relativeFrom="column">
                  <wp:posOffset>-362585</wp:posOffset>
                </wp:positionH>
                <wp:positionV relativeFrom="paragraph">
                  <wp:posOffset>8890</wp:posOffset>
                </wp:positionV>
                <wp:extent cx="1419225" cy="7667625"/>
                <wp:effectExtent l="0" t="0" r="28575" b="0"/>
                <wp:wrapNone/>
                <wp:docPr id="52" name="Curved 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6676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F2F6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2" o:spid="_x0000_s1026" type="#_x0000_t102" style="position:absolute;margin-left:-28.55pt;margin-top:.7pt;width:111.75pt;height:60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" adj="19601,21100,16200" fillcolor="#4f81bd [3204]" strokecolor="#243f60 [1604]" strokeweight="2pt"/>
            </w:pict>
          </mc:Fallback>
        </mc:AlternateContent>
      </w:r>
    </w:p>
    <w:p w:rsidR="00CD0597" w:rsidRPr="00CD0597" w:rsidRDefault="00CD0597" w:rsidP="00CD0597"/>
    <w:p w:rsidR="00CD0597" w:rsidRPr="00CD0597" w:rsidRDefault="00C120E7" w:rsidP="00CD059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182A3" wp14:editId="67AD980E">
                <wp:simplePos x="0" y="0"/>
                <wp:positionH relativeFrom="column">
                  <wp:posOffset>485775</wp:posOffset>
                </wp:positionH>
                <wp:positionV relativeFrom="paragraph">
                  <wp:posOffset>1270</wp:posOffset>
                </wp:positionV>
                <wp:extent cx="5525135" cy="635"/>
                <wp:effectExtent l="9525" t="7620" r="8890" b="10795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51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CA3D4" id="Line 4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.1pt" to="473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09AF400F" wp14:editId="2339334D">
                <wp:simplePos x="0" y="0"/>
                <wp:positionH relativeFrom="column">
                  <wp:posOffset>3048000</wp:posOffset>
                </wp:positionH>
                <wp:positionV relativeFrom="paragraph">
                  <wp:posOffset>1270</wp:posOffset>
                </wp:positionV>
                <wp:extent cx="0" cy="704850"/>
                <wp:effectExtent l="0" t="0" r="19050" b="19050"/>
                <wp:wrapNone/>
                <wp:docPr id="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CD74F" id="Line 1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.1pt" to="240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eBFA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">
                <w10:anchorlock/>
              </v:line>
            </w:pict>
          </mc:Fallback>
        </mc:AlternateContent>
      </w:r>
    </w:p>
    <w:p w:rsidR="00CD0597" w:rsidRPr="00CD0597" w:rsidRDefault="00CD0597" w:rsidP="00CD0597"/>
    <w:p w:rsidR="001864D4" w:rsidRDefault="00075B43" w:rsidP="00CD0597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BECCE" wp14:editId="66C880A9">
                <wp:simplePos x="0" y="0"/>
                <wp:positionH relativeFrom="column">
                  <wp:posOffset>1285875</wp:posOffset>
                </wp:positionH>
                <wp:positionV relativeFrom="paragraph">
                  <wp:posOffset>351155</wp:posOffset>
                </wp:positionV>
                <wp:extent cx="3733800" cy="457200"/>
                <wp:effectExtent l="0" t="0" r="19050" b="19050"/>
                <wp:wrapNone/>
                <wp:docPr id="3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Pr="006B55C7" w:rsidRDefault="009A23BB" w:rsidP="00F0508D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School Management</w:t>
                            </w:r>
                            <w:r w:rsidRPr="006B55C7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Team</w:t>
                            </w:r>
                          </w:p>
                          <w:p w:rsidR="009A23BB" w:rsidRPr="00F0508D" w:rsidRDefault="009A23BB" w:rsidP="008847F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Operational &amp; Managerial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ECCE" id="AutoShape 64" o:spid="_x0000_s1028" type="#_x0000_t109" style="position:absolute;left:0;text-align:left;margin-left:101.25pt;margin-top:27.65pt;width:29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">
                <v:textbox>
                  <w:txbxContent>
                    <w:p w:rsidR="009A23BB" w:rsidRPr="006B55C7" w:rsidRDefault="009A23BB" w:rsidP="00F0508D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School Management</w:t>
                      </w:r>
                      <w:r w:rsidRPr="006B55C7">
                        <w:rPr>
                          <w:b/>
                          <w:u w:val="single"/>
                          <w:lang w:val="en-GB"/>
                        </w:rPr>
                        <w:t xml:space="preserve"> Team</w:t>
                      </w:r>
                    </w:p>
                    <w:p w:rsidR="009A23BB" w:rsidRPr="00F0508D" w:rsidRDefault="009A23BB" w:rsidP="008847F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Operational &amp; Managerial </w:t>
                      </w:r>
                    </w:p>
                  </w:txbxContent>
                </v:textbox>
              </v:shape>
            </w:pict>
          </mc:Fallback>
        </mc:AlternateContent>
      </w:r>
      <w:r w:rsidR="00B67C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BD5EE06" wp14:editId="59194AC6">
                <wp:simplePos x="0" y="0"/>
                <wp:positionH relativeFrom="column">
                  <wp:posOffset>3105150</wp:posOffset>
                </wp:positionH>
                <wp:positionV relativeFrom="paragraph">
                  <wp:posOffset>5213350</wp:posOffset>
                </wp:positionV>
                <wp:extent cx="0" cy="771525"/>
                <wp:effectExtent l="0" t="0" r="19050" b="9525"/>
                <wp:wrapNone/>
                <wp:docPr id="4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DB9D3" id="Line 7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410.5pt" to="244.5pt,4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">
                <w10:anchorlock/>
              </v:line>
            </w:pict>
          </mc:Fallback>
        </mc:AlternateContent>
      </w:r>
      <w:r w:rsidR="00B67C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3A566BAA" wp14:editId="206D3B84">
                <wp:simplePos x="0" y="0"/>
                <wp:positionH relativeFrom="column">
                  <wp:posOffset>1133475</wp:posOffset>
                </wp:positionH>
                <wp:positionV relativeFrom="paragraph">
                  <wp:posOffset>5984875</wp:posOffset>
                </wp:positionV>
                <wp:extent cx="4305935" cy="1362075"/>
                <wp:effectExtent l="0" t="0" r="18415" b="28575"/>
                <wp:wrapNone/>
                <wp:docPr id="4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935" cy="1362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Default="009A23BB" w:rsidP="00B67C02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The Governing Body </w:t>
                            </w:r>
                          </w:p>
                          <w:p w:rsidR="009A23BB" w:rsidRDefault="009A23BB" w:rsidP="00B67C02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9A23BB" w:rsidRPr="00B67C02" w:rsidRDefault="009A23BB" w:rsidP="00B67C0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B67C02">
                              <w:rPr>
                                <w:b/>
                                <w:lang w:val="en-GB"/>
                              </w:rPr>
                              <w:t xml:space="preserve">Leadership &amp; Management = </w:t>
                            </w:r>
                            <w:r w:rsidRPr="00B67C02">
                              <w:rPr>
                                <w:lang w:val="en-GB"/>
                              </w:rPr>
                              <w:t>DH &amp; ABJ</w:t>
                            </w:r>
                          </w:p>
                          <w:p w:rsidR="009A23BB" w:rsidRPr="00B67C02" w:rsidRDefault="009A23BB" w:rsidP="00B67C0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B67C02">
                              <w:rPr>
                                <w:b/>
                                <w:lang w:val="en-GB"/>
                              </w:rPr>
                              <w:t>Quality of Teaching</w:t>
                            </w:r>
                            <w:r w:rsidR="00475D3F">
                              <w:rPr>
                                <w:b/>
                                <w:lang w:val="en-GB"/>
                              </w:rPr>
                              <w:t>, Learning &amp; Assessment</w:t>
                            </w:r>
                            <w:r w:rsidRPr="00B67C02">
                              <w:rPr>
                                <w:b/>
                                <w:lang w:val="en-GB"/>
                              </w:rPr>
                              <w:t xml:space="preserve"> = </w:t>
                            </w:r>
                            <w:r w:rsidRPr="00B67C02">
                              <w:rPr>
                                <w:lang w:val="en-GB"/>
                              </w:rPr>
                              <w:t>MM &amp; BH</w:t>
                            </w:r>
                          </w:p>
                          <w:p w:rsidR="009A23BB" w:rsidRPr="00B67C02" w:rsidRDefault="00475D3F" w:rsidP="00B67C0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Personal Development, Behaviour &amp; Welfare</w:t>
                            </w:r>
                            <w:r w:rsidR="009A23BB" w:rsidRPr="00B67C02">
                              <w:rPr>
                                <w:b/>
                                <w:lang w:val="en-GB"/>
                              </w:rPr>
                              <w:t xml:space="preserve"> = </w:t>
                            </w:r>
                            <w:r>
                              <w:rPr>
                                <w:lang w:val="en-GB"/>
                              </w:rPr>
                              <w:t>TI</w:t>
                            </w:r>
                            <w:r w:rsidR="009A23BB" w:rsidRPr="00B67C02">
                              <w:rPr>
                                <w:lang w:val="en-GB"/>
                              </w:rPr>
                              <w:t xml:space="preserve"> &amp; GS</w:t>
                            </w:r>
                          </w:p>
                          <w:p w:rsidR="009A23BB" w:rsidRPr="00B67C02" w:rsidRDefault="00475D3F" w:rsidP="00B67C0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Outcomes for Pupils</w:t>
                            </w:r>
                            <w:r w:rsidR="009A23BB" w:rsidRPr="00B67C02">
                              <w:rPr>
                                <w:b/>
                                <w:lang w:val="en-GB"/>
                              </w:rPr>
                              <w:t xml:space="preserve"> = </w:t>
                            </w:r>
                            <w:r>
                              <w:rPr>
                                <w:lang w:val="en-GB"/>
                              </w:rPr>
                              <w:t>BH</w:t>
                            </w:r>
                            <w:r w:rsidR="00651D54">
                              <w:rPr>
                                <w:lang w:val="en-GB"/>
                              </w:rPr>
                              <w:t xml:space="preserve">, LM </w:t>
                            </w:r>
                            <w:r>
                              <w:rPr>
                                <w:lang w:val="en-GB"/>
                              </w:rPr>
                              <w:t>&amp; TI</w:t>
                            </w:r>
                          </w:p>
                          <w:p w:rsidR="009A23BB" w:rsidRPr="00475D3F" w:rsidRDefault="00475D3F" w:rsidP="00B67C0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475D3F">
                              <w:rPr>
                                <w:b/>
                                <w:lang w:val="en-GB"/>
                              </w:rPr>
                              <w:t xml:space="preserve">Finance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= </w:t>
                            </w:r>
                            <w:proofErr w:type="gramStart"/>
                            <w:r w:rsidRPr="00475D3F">
                              <w:rPr>
                                <w:lang w:val="en-GB"/>
                              </w:rPr>
                              <w:t>IR,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lang w:val="en-GB"/>
                              </w:rPr>
                              <w:t>DH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&amp;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6BAA" id="AutoShape 73" o:spid="_x0000_s1029" type="#_x0000_t109" style="position:absolute;left:0;text-align:left;margin-left:89.25pt;margin-top:471.25pt;width:339.05pt;height:10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">
                <v:textbox>
                  <w:txbxContent>
                    <w:p w:rsidR="009A23BB" w:rsidRDefault="009A23BB" w:rsidP="00B67C02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 xml:space="preserve">The Governing Body </w:t>
                      </w:r>
                    </w:p>
                    <w:p w:rsidR="009A23BB" w:rsidRDefault="009A23BB" w:rsidP="00B67C02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</w:p>
                    <w:p w:rsidR="009A23BB" w:rsidRPr="00B67C02" w:rsidRDefault="009A23BB" w:rsidP="00B67C0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B67C02">
                        <w:rPr>
                          <w:b/>
                          <w:lang w:val="en-GB"/>
                        </w:rPr>
                        <w:t xml:space="preserve">Leadership &amp; Management = </w:t>
                      </w:r>
                      <w:r w:rsidRPr="00B67C02">
                        <w:rPr>
                          <w:lang w:val="en-GB"/>
                        </w:rPr>
                        <w:t>DH &amp; ABJ</w:t>
                      </w:r>
                    </w:p>
                    <w:p w:rsidR="009A23BB" w:rsidRPr="00B67C02" w:rsidRDefault="009A23BB" w:rsidP="00B67C02">
                      <w:pPr>
                        <w:jc w:val="center"/>
                        <w:rPr>
                          <w:lang w:val="en-GB"/>
                        </w:rPr>
                      </w:pPr>
                      <w:r w:rsidRPr="00B67C02">
                        <w:rPr>
                          <w:b/>
                          <w:lang w:val="en-GB"/>
                        </w:rPr>
                        <w:t>Quality of Teaching</w:t>
                      </w:r>
                      <w:r w:rsidR="00475D3F">
                        <w:rPr>
                          <w:b/>
                          <w:lang w:val="en-GB"/>
                        </w:rPr>
                        <w:t>, Learning &amp; Assessment</w:t>
                      </w:r>
                      <w:r w:rsidRPr="00B67C02">
                        <w:rPr>
                          <w:b/>
                          <w:lang w:val="en-GB"/>
                        </w:rPr>
                        <w:t xml:space="preserve"> = </w:t>
                      </w:r>
                      <w:r w:rsidRPr="00B67C02">
                        <w:rPr>
                          <w:lang w:val="en-GB"/>
                        </w:rPr>
                        <w:t>MM &amp; BH</w:t>
                      </w:r>
                    </w:p>
                    <w:p w:rsidR="009A23BB" w:rsidRPr="00B67C02" w:rsidRDefault="00475D3F" w:rsidP="00B67C0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Personal Development, Behaviour &amp; Welfare</w:t>
                      </w:r>
                      <w:r w:rsidR="009A23BB" w:rsidRPr="00B67C02">
                        <w:rPr>
                          <w:b/>
                          <w:lang w:val="en-GB"/>
                        </w:rPr>
                        <w:t xml:space="preserve"> = </w:t>
                      </w:r>
                      <w:r>
                        <w:rPr>
                          <w:lang w:val="en-GB"/>
                        </w:rPr>
                        <w:t>TI</w:t>
                      </w:r>
                      <w:r w:rsidR="009A23BB" w:rsidRPr="00B67C02">
                        <w:rPr>
                          <w:lang w:val="en-GB"/>
                        </w:rPr>
                        <w:t xml:space="preserve"> &amp; GS</w:t>
                      </w:r>
                    </w:p>
                    <w:p w:rsidR="009A23BB" w:rsidRPr="00B67C02" w:rsidRDefault="00475D3F" w:rsidP="00B67C0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Outcomes for Pupils</w:t>
                      </w:r>
                      <w:r w:rsidR="009A23BB" w:rsidRPr="00B67C02">
                        <w:rPr>
                          <w:b/>
                          <w:lang w:val="en-GB"/>
                        </w:rPr>
                        <w:t xml:space="preserve"> = </w:t>
                      </w:r>
                      <w:r>
                        <w:rPr>
                          <w:lang w:val="en-GB"/>
                        </w:rPr>
                        <w:t>BH</w:t>
                      </w:r>
                      <w:r w:rsidR="00651D54">
                        <w:rPr>
                          <w:lang w:val="en-GB"/>
                        </w:rPr>
                        <w:t xml:space="preserve">, LM </w:t>
                      </w:r>
                      <w:r>
                        <w:rPr>
                          <w:lang w:val="en-GB"/>
                        </w:rPr>
                        <w:t>&amp; TI</w:t>
                      </w:r>
                    </w:p>
                    <w:p w:rsidR="009A23BB" w:rsidRPr="00475D3F" w:rsidRDefault="00475D3F" w:rsidP="00B67C02">
                      <w:pPr>
                        <w:jc w:val="center"/>
                        <w:rPr>
                          <w:lang w:val="en-GB"/>
                        </w:rPr>
                      </w:pPr>
                      <w:r w:rsidRPr="00475D3F">
                        <w:rPr>
                          <w:b/>
                          <w:lang w:val="en-GB"/>
                        </w:rPr>
                        <w:t xml:space="preserve">Finance </w:t>
                      </w:r>
                      <w:r>
                        <w:rPr>
                          <w:b/>
                          <w:lang w:val="en-GB"/>
                        </w:rPr>
                        <w:t xml:space="preserve">= </w:t>
                      </w:r>
                      <w:proofErr w:type="gramStart"/>
                      <w:r w:rsidRPr="00475D3F">
                        <w:rPr>
                          <w:lang w:val="en-GB"/>
                        </w:rPr>
                        <w:t>IR,</w:t>
                      </w:r>
                      <w:r>
                        <w:rPr>
                          <w:b/>
                          <w:lang w:val="en-GB"/>
                        </w:rPr>
                        <w:t xml:space="preserve">  </w:t>
                      </w:r>
                      <w:r>
                        <w:rPr>
                          <w:lang w:val="en-GB"/>
                        </w:rPr>
                        <w:t>DH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&amp; MM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03A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1990F9DE" wp14:editId="69CE74FD">
                <wp:simplePos x="0" y="0"/>
                <wp:positionH relativeFrom="column">
                  <wp:posOffset>-47625</wp:posOffset>
                </wp:positionH>
                <wp:positionV relativeFrom="paragraph">
                  <wp:posOffset>2460625</wp:posOffset>
                </wp:positionV>
                <wp:extent cx="1943100" cy="686435"/>
                <wp:effectExtent l="0" t="0" r="19050" b="18415"/>
                <wp:wrapNone/>
                <wp:docPr id="4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Default="009A23BB" w:rsidP="00C03A24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80F3B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Administrator </w:t>
                            </w:r>
                          </w:p>
                          <w:p w:rsidR="009A23BB" w:rsidRPr="00C03A24" w:rsidRDefault="009A23BB" w:rsidP="00C03A24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9A23BB" w:rsidRPr="00F0508D" w:rsidRDefault="00A11122" w:rsidP="00C03A2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0F9DE" id="Rectangle 67" o:spid="_x0000_s1030" style="position:absolute;left:0;text-align:left;margin-left:-3.75pt;margin-top:193.75pt;width:153pt;height:5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">
                <v:textbox>
                  <w:txbxContent>
                    <w:p w:rsidR="009A23BB" w:rsidRDefault="009A23BB" w:rsidP="00C03A24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80F3B">
                        <w:rPr>
                          <w:b/>
                          <w:u w:val="single"/>
                          <w:lang w:val="en-GB"/>
                        </w:rPr>
                        <w:t xml:space="preserve">Administrator </w:t>
                      </w:r>
                    </w:p>
                    <w:p w:rsidR="009A23BB" w:rsidRPr="00C03A24" w:rsidRDefault="009A23BB" w:rsidP="00C03A24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</w:p>
                    <w:p w:rsidR="009A23BB" w:rsidRPr="00F0508D" w:rsidRDefault="00A11122" w:rsidP="00C03A2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03A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 wp14:anchorId="5E133F73" wp14:editId="23761A30">
                <wp:simplePos x="0" y="0"/>
                <wp:positionH relativeFrom="column">
                  <wp:posOffset>1933575</wp:posOffset>
                </wp:positionH>
                <wp:positionV relativeFrom="paragraph">
                  <wp:posOffset>917575</wp:posOffset>
                </wp:positionV>
                <wp:extent cx="1037590" cy="704850"/>
                <wp:effectExtent l="0" t="0" r="10160" b="1905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F8" w:rsidRDefault="006350F8" w:rsidP="006350F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School Councillor</w:t>
                            </w:r>
                          </w:p>
                          <w:p w:rsidR="006350F8" w:rsidRPr="00E42A0C" w:rsidRDefault="006350F8" w:rsidP="006350F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A23BB" w:rsidRPr="00F0508D" w:rsidRDefault="009A23BB" w:rsidP="00C03A2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3F73" id="_x0000_s1031" style="position:absolute;left:0;text-align:left;margin-left:152.25pt;margin-top:72.25pt;width:81.7pt;height:5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I4LAIAAE8EAAAOAAAAZHJzL2Uyb0RvYy54bWysVMGO0zAQvSPxD5bvNElptm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">
                <v:textbox>
                  <w:txbxContent>
                    <w:p w:rsidR="006350F8" w:rsidRDefault="006350F8" w:rsidP="006350F8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School Councillor</w:t>
                      </w:r>
                    </w:p>
                    <w:p w:rsidR="006350F8" w:rsidRPr="00E42A0C" w:rsidRDefault="006350F8" w:rsidP="006350F8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9A23BB" w:rsidRPr="00F0508D" w:rsidRDefault="009A23BB" w:rsidP="00C03A2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42A0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04D75D23" wp14:editId="551CB5F2">
                <wp:simplePos x="0" y="0"/>
                <wp:positionH relativeFrom="column">
                  <wp:posOffset>3494405</wp:posOffset>
                </wp:positionH>
                <wp:positionV relativeFrom="paragraph">
                  <wp:posOffset>1746250</wp:posOffset>
                </wp:positionV>
                <wp:extent cx="2096135" cy="619125"/>
                <wp:effectExtent l="0" t="0" r="18415" b="28575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Default="00AB3F45" w:rsidP="00E42A0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Sports &amp; Activities Manager</w:t>
                            </w:r>
                          </w:p>
                          <w:p w:rsidR="00AB3F45" w:rsidRDefault="00AB3F45" w:rsidP="00E42A0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AB3F45" w:rsidRPr="00F0508D" w:rsidRDefault="00AB3F45" w:rsidP="00E42A0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5D23" id="Rectangle 68" o:spid="_x0000_s1032" style="position:absolute;left:0;text-align:left;margin-left:275.15pt;margin-top:137.5pt;width:165.05pt;height:48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">
                <v:textbox>
                  <w:txbxContent>
                    <w:p w:rsidR="009A23BB" w:rsidRDefault="00AB3F45" w:rsidP="00E42A0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Sports &amp; Activities Manager</w:t>
                      </w:r>
                    </w:p>
                    <w:p w:rsidR="00AB3F45" w:rsidRDefault="00AB3F45" w:rsidP="00E42A0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AB3F45" w:rsidRPr="00F0508D" w:rsidRDefault="00AB3F45" w:rsidP="00E42A0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 wp14:anchorId="497CE186" wp14:editId="56E4BF00">
                <wp:simplePos x="0" y="0"/>
                <wp:positionH relativeFrom="column">
                  <wp:posOffset>819150</wp:posOffset>
                </wp:positionH>
                <wp:positionV relativeFrom="paragraph">
                  <wp:posOffset>1746250</wp:posOffset>
                </wp:positionV>
                <wp:extent cx="1990090" cy="590550"/>
                <wp:effectExtent l="0" t="0" r="10160" b="19050"/>
                <wp:wrapNone/>
                <wp:docPr id="4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Pr="00AB3F45" w:rsidRDefault="00780F3B" w:rsidP="00C120E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Speech &amp; Lang. Therapist </w:t>
                            </w:r>
                            <w:r w:rsidR="009A23BB" w:rsidRPr="00AB3F45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780F3B" w:rsidRDefault="00780F3B" w:rsidP="00780F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</w:t>
                            </w:r>
                          </w:p>
                          <w:p w:rsidR="009A23BB" w:rsidRPr="006B55C7" w:rsidRDefault="00780F3B" w:rsidP="00780F3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CE186" id="Rectangle 74" o:spid="_x0000_s1033" style="position:absolute;left:0;text-align:left;margin-left:64.5pt;margin-top:137.5pt;width:156.7pt;height:4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">
                <v:textbox>
                  <w:txbxContent>
                    <w:p w:rsidR="009A23BB" w:rsidRPr="00AB3F45" w:rsidRDefault="00780F3B" w:rsidP="00C120E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Speech &amp; Lang. Therapist </w:t>
                      </w:r>
                      <w:r w:rsidR="009A23BB" w:rsidRPr="00AB3F45">
                        <w:rPr>
                          <w:lang w:val="en-GB"/>
                        </w:rPr>
                        <w:t xml:space="preserve"> </w:t>
                      </w:r>
                    </w:p>
                    <w:p w:rsidR="00780F3B" w:rsidRDefault="00780F3B" w:rsidP="00780F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</w:t>
                      </w:r>
                    </w:p>
                    <w:p w:rsidR="009A23BB" w:rsidRPr="006B55C7" w:rsidRDefault="00780F3B" w:rsidP="00780F3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MC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20803D5E" wp14:editId="72BEF4DF">
                <wp:simplePos x="0" y="0"/>
                <wp:positionH relativeFrom="column">
                  <wp:posOffset>4324350</wp:posOffset>
                </wp:positionH>
                <wp:positionV relativeFrom="paragraph">
                  <wp:posOffset>5356225</wp:posOffset>
                </wp:positionV>
                <wp:extent cx="1695450" cy="771525"/>
                <wp:effectExtent l="0" t="0" r="19050" b="28575"/>
                <wp:wrapNone/>
                <wp:docPr id="3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Default="009A23BB" w:rsidP="002A4B6D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Lunchtime Staff</w:t>
                            </w:r>
                          </w:p>
                          <w:p w:rsidR="009A23BB" w:rsidRDefault="009A23BB" w:rsidP="002A4B6D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9A23BB" w:rsidRPr="002A4B6D" w:rsidRDefault="00A11122" w:rsidP="002A4B6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Cook</w:t>
                            </w:r>
                            <w:r w:rsidR="009A23BB">
                              <w:rPr>
                                <w:lang w:val="en-GB"/>
                              </w:rPr>
                              <w:t xml:space="preserve"> &amp; LH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3D5E" id="_x0000_s1034" type="#_x0000_t109" style="position:absolute;left:0;text-align:left;margin-left:340.5pt;margin-top:421.75pt;width:133.5pt;height:60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">
                <v:textbox>
                  <w:txbxContent>
                    <w:p w:rsidR="009A23BB" w:rsidRDefault="009A23BB" w:rsidP="002A4B6D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Lunchtime Staff</w:t>
                      </w:r>
                    </w:p>
                    <w:p w:rsidR="009A23BB" w:rsidRDefault="009A23BB" w:rsidP="002A4B6D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</w:p>
                    <w:p w:rsidR="009A23BB" w:rsidRPr="002A4B6D" w:rsidRDefault="00A11122" w:rsidP="002A4B6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Cook</w:t>
                      </w:r>
                      <w:r w:rsidR="009A23BB">
                        <w:rPr>
                          <w:lang w:val="en-GB"/>
                        </w:rPr>
                        <w:t xml:space="preserve"> &amp; LH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22C4F1EB" wp14:editId="78819537">
                <wp:simplePos x="0" y="0"/>
                <wp:positionH relativeFrom="column">
                  <wp:posOffset>342900</wp:posOffset>
                </wp:positionH>
                <wp:positionV relativeFrom="paragraph">
                  <wp:posOffset>5375275</wp:posOffset>
                </wp:positionV>
                <wp:extent cx="1695450" cy="819150"/>
                <wp:effectExtent l="0" t="0" r="19050" b="19050"/>
                <wp:wrapNone/>
                <wp:docPr id="3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Default="009A23BB" w:rsidP="006B55C7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2A4B6D">
                              <w:rPr>
                                <w:b/>
                                <w:u w:val="single"/>
                                <w:lang w:val="en-GB"/>
                              </w:rPr>
                              <w:t>Premises Staff</w:t>
                            </w:r>
                          </w:p>
                          <w:p w:rsidR="009A23BB" w:rsidRDefault="009A23BB" w:rsidP="006B55C7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9A23BB" w:rsidRPr="002A4B6D" w:rsidRDefault="00A11122" w:rsidP="006B55C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MH</w:t>
                            </w:r>
                            <w:r w:rsidR="00B86FB4">
                              <w:rPr>
                                <w:lang w:val="en-GB"/>
                              </w:rPr>
                              <w:t xml:space="preserve">, </w:t>
                            </w:r>
                            <w:r w:rsidR="009A23BB">
                              <w:rPr>
                                <w:lang w:val="en-GB"/>
                              </w:rPr>
                              <w:t>IP, GL &amp; 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F1EB" id="AutoShape 71" o:spid="_x0000_s1035" type="#_x0000_t109" style="position:absolute;left:0;text-align:left;margin-left:27pt;margin-top:423.25pt;width:133.5pt;height:6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">
                <v:textbox>
                  <w:txbxContent>
                    <w:p w:rsidR="009A23BB" w:rsidRDefault="009A23BB" w:rsidP="006B55C7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 w:rsidRPr="002A4B6D">
                        <w:rPr>
                          <w:b/>
                          <w:u w:val="single"/>
                          <w:lang w:val="en-GB"/>
                        </w:rPr>
                        <w:t>Premises Staff</w:t>
                      </w:r>
                    </w:p>
                    <w:p w:rsidR="009A23BB" w:rsidRDefault="009A23BB" w:rsidP="006B55C7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</w:p>
                    <w:p w:rsidR="009A23BB" w:rsidRPr="002A4B6D" w:rsidRDefault="00A11122" w:rsidP="006B55C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MH</w:t>
                      </w:r>
                      <w:r w:rsidR="00B86FB4">
                        <w:rPr>
                          <w:lang w:val="en-GB"/>
                        </w:rPr>
                        <w:t xml:space="preserve">, </w:t>
                      </w:r>
                      <w:r w:rsidR="009A23BB">
                        <w:rPr>
                          <w:lang w:val="en-GB"/>
                        </w:rPr>
                        <w:t>IP, GL &amp; JS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1E465ECF" wp14:editId="0CB0008C">
                <wp:simplePos x="0" y="0"/>
                <wp:positionH relativeFrom="column">
                  <wp:posOffset>3162935</wp:posOffset>
                </wp:positionH>
                <wp:positionV relativeFrom="paragraph">
                  <wp:posOffset>4175125</wp:posOffset>
                </wp:positionV>
                <wp:extent cx="0" cy="267335"/>
                <wp:effectExtent l="0" t="0" r="19050" b="18415"/>
                <wp:wrapNone/>
                <wp:docPr id="3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84FC8" id="Line 7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05pt,328.75pt" to="249.05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">
                <w10:anchorlock/>
              </v:lin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 wp14:anchorId="5711AA10" wp14:editId="5BB61249">
                <wp:simplePos x="0" y="0"/>
                <wp:positionH relativeFrom="column">
                  <wp:posOffset>1057275</wp:posOffset>
                </wp:positionH>
                <wp:positionV relativeFrom="paragraph">
                  <wp:posOffset>4442460</wp:posOffset>
                </wp:positionV>
                <wp:extent cx="4076700" cy="771525"/>
                <wp:effectExtent l="0" t="0" r="19050" b="28575"/>
                <wp:wrapNone/>
                <wp:docPr id="3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Default="009A23BB" w:rsidP="006B55C7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Teaching Assistants Level 2b</w:t>
                            </w:r>
                          </w:p>
                          <w:p w:rsidR="009A23BB" w:rsidRDefault="009A23BB" w:rsidP="006B55C7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9A23BB" w:rsidRPr="006B55C7" w:rsidRDefault="00A11122" w:rsidP="006B55C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GH,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SMc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, EH, CT, LR, JJ</w:t>
                            </w:r>
                            <w:r w:rsidR="00AB3F45">
                              <w:rPr>
                                <w:lang w:val="en-GB"/>
                              </w:rPr>
                              <w:t>, SH,</w:t>
                            </w:r>
                            <w:r>
                              <w:rPr>
                                <w:lang w:val="en-GB"/>
                              </w:rPr>
                              <w:t xml:space="preserve"> AH, CW, JG, EW, HS &amp; LW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AA10" id="AutoShape 69" o:spid="_x0000_s1036" type="#_x0000_t109" style="position:absolute;left:0;text-align:left;margin-left:83.25pt;margin-top:349.8pt;width:321pt;height:6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">
                <v:textbox>
                  <w:txbxContent>
                    <w:p w:rsidR="009A23BB" w:rsidRDefault="009A23BB" w:rsidP="006B55C7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Teaching Assistants Level 2b</w:t>
                      </w:r>
                    </w:p>
                    <w:p w:rsidR="009A23BB" w:rsidRDefault="009A23BB" w:rsidP="006B55C7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</w:p>
                    <w:p w:rsidR="009A23BB" w:rsidRPr="006B55C7" w:rsidRDefault="00A11122" w:rsidP="006B55C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GH, </w:t>
                      </w:r>
                      <w:proofErr w:type="spellStart"/>
                      <w:r>
                        <w:rPr>
                          <w:lang w:val="en-GB"/>
                        </w:rPr>
                        <w:t>SMc</w:t>
                      </w:r>
                      <w:proofErr w:type="spellEnd"/>
                      <w:r>
                        <w:rPr>
                          <w:lang w:val="en-GB"/>
                        </w:rPr>
                        <w:t>, EH, CT, LR, JJ</w:t>
                      </w:r>
                      <w:r w:rsidR="00AB3F45">
                        <w:rPr>
                          <w:lang w:val="en-GB"/>
                        </w:rPr>
                        <w:t>, SH,</w:t>
                      </w:r>
                      <w:r>
                        <w:rPr>
                          <w:lang w:val="en-GB"/>
                        </w:rPr>
                        <w:t xml:space="preserve"> AH, CW, JG, EW, HS &amp; LW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 wp14:anchorId="72E858A0" wp14:editId="569CF7B9">
                <wp:simplePos x="0" y="0"/>
                <wp:positionH relativeFrom="column">
                  <wp:posOffset>4838700</wp:posOffset>
                </wp:positionH>
                <wp:positionV relativeFrom="paragraph">
                  <wp:posOffset>936625</wp:posOffset>
                </wp:positionV>
                <wp:extent cx="1037590" cy="704850"/>
                <wp:effectExtent l="0" t="0" r="10160" b="19050"/>
                <wp:wrapNone/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F45" w:rsidRPr="00AB3F45" w:rsidRDefault="00AB3F45" w:rsidP="00AB3F4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3F45">
                              <w:rPr>
                                <w:sz w:val="20"/>
                                <w:szCs w:val="20"/>
                                <w:lang w:val="en-GB"/>
                              </w:rPr>
                              <w:t>Operations Manager</w:t>
                            </w:r>
                          </w:p>
                          <w:p w:rsidR="006350F8" w:rsidRDefault="006350F8" w:rsidP="00AB3F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AB3F45" w:rsidRPr="00AB3F45" w:rsidRDefault="00AB3F45" w:rsidP="00AB3F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B3F45">
                              <w:rPr>
                                <w:lang w:val="en-GB"/>
                              </w:rPr>
                              <w:t>AT</w:t>
                            </w:r>
                          </w:p>
                          <w:p w:rsidR="009A23BB" w:rsidRPr="00C03A24" w:rsidRDefault="009A23BB" w:rsidP="00557DB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58A0" id="_x0000_s1037" style="position:absolute;left:0;text-align:left;margin-left:381pt;margin-top:73.75pt;width:81.7pt;height:5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">
                <v:textbox>
                  <w:txbxContent>
                    <w:p w:rsidR="00AB3F45" w:rsidRPr="00AB3F45" w:rsidRDefault="00AB3F45" w:rsidP="00AB3F45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AB3F45">
                        <w:rPr>
                          <w:sz w:val="20"/>
                          <w:szCs w:val="20"/>
                          <w:lang w:val="en-GB"/>
                        </w:rPr>
                        <w:t>Operations Manager</w:t>
                      </w:r>
                    </w:p>
                    <w:p w:rsidR="006350F8" w:rsidRDefault="006350F8" w:rsidP="00AB3F45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AB3F45" w:rsidRPr="00AB3F45" w:rsidRDefault="00AB3F45" w:rsidP="00AB3F45">
                      <w:pPr>
                        <w:jc w:val="center"/>
                        <w:rPr>
                          <w:lang w:val="en-GB"/>
                        </w:rPr>
                      </w:pPr>
                      <w:r w:rsidRPr="00AB3F45">
                        <w:rPr>
                          <w:lang w:val="en-GB"/>
                        </w:rPr>
                        <w:t>AT</w:t>
                      </w:r>
                    </w:p>
                    <w:p w:rsidR="009A23BB" w:rsidRPr="00C03A24" w:rsidRDefault="009A23BB" w:rsidP="00557DB9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5ED848F3" wp14:editId="2A737CD4">
                <wp:simplePos x="0" y="0"/>
                <wp:positionH relativeFrom="column">
                  <wp:posOffset>3524250</wp:posOffset>
                </wp:positionH>
                <wp:positionV relativeFrom="paragraph">
                  <wp:posOffset>927100</wp:posOffset>
                </wp:positionV>
                <wp:extent cx="1037590" cy="704850"/>
                <wp:effectExtent l="0" t="0" r="10160" b="19050"/>
                <wp:wrapNone/>
                <wp:docPr id="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Pr="00E42A0C" w:rsidRDefault="006350F8" w:rsidP="00557DB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Pupil Support</w:t>
                            </w:r>
                            <w:r w:rsidR="009A23BB" w:rsidRPr="00E42A0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A23BB">
                              <w:rPr>
                                <w:sz w:val="20"/>
                                <w:szCs w:val="20"/>
                                <w:lang w:val="en-GB"/>
                              </w:rPr>
                              <w:t>Manager</w:t>
                            </w:r>
                          </w:p>
                          <w:p w:rsidR="006350F8" w:rsidRDefault="006350F8" w:rsidP="00557DB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9A23BB" w:rsidRPr="00F0508D" w:rsidRDefault="009A23BB" w:rsidP="00557DB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48F3" id="_x0000_s1038" style="position:absolute;left:0;text-align:left;margin-left:277.5pt;margin-top:73pt;width:81.7pt;height:5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">
                <v:textbox>
                  <w:txbxContent>
                    <w:p w:rsidR="009A23BB" w:rsidRPr="00E42A0C" w:rsidRDefault="006350F8" w:rsidP="00557DB9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Pupil Support</w:t>
                      </w:r>
                      <w:r w:rsidR="009A23BB" w:rsidRPr="00E42A0C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A23BB">
                        <w:rPr>
                          <w:sz w:val="20"/>
                          <w:szCs w:val="20"/>
                          <w:lang w:val="en-GB"/>
                        </w:rPr>
                        <w:t>Manager</w:t>
                      </w:r>
                    </w:p>
                    <w:p w:rsidR="006350F8" w:rsidRDefault="006350F8" w:rsidP="00557DB9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9A23BB" w:rsidRPr="00F0508D" w:rsidRDefault="009A23BB" w:rsidP="00557DB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JB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2B888FBB" wp14:editId="30FED40C">
                <wp:simplePos x="0" y="0"/>
                <wp:positionH relativeFrom="column">
                  <wp:posOffset>513715</wp:posOffset>
                </wp:positionH>
                <wp:positionV relativeFrom="paragraph">
                  <wp:posOffset>898525</wp:posOffset>
                </wp:positionV>
                <wp:extent cx="1114425" cy="714375"/>
                <wp:effectExtent l="0" t="0" r="28575" b="28575"/>
                <wp:wrapNone/>
                <wp:docPr id="3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Default="00AB3F45" w:rsidP="00AB3F4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Assistant Head</w:t>
                            </w:r>
                          </w:p>
                          <w:p w:rsidR="006350F8" w:rsidRDefault="00780F3B" w:rsidP="00AB3F4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Curriculum</w:t>
                            </w:r>
                          </w:p>
                          <w:p w:rsidR="009A23BB" w:rsidRPr="00E42A0C" w:rsidRDefault="009A23BB" w:rsidP="00AB3F4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A23BB" w:rsidRPr="00F0508D" w:rsidRDefault="00AB3F45" w:rsidP="00AB3F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8FBB" id="Rectangle 65" o:spid="_x0000_s1039" style="position:absolute;left:0;text-align:left;margin-left:40.45pt;margin-top:70.75pt;width:87.75pt;height:5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">
                <v:textbox>
                  <w:txbxContent>
                    <w:p w:rsidR="009A23BB" w:rsidRDefault="00AB3F45" w:rsidP="00AB3F45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Assistant Head</w:t>
                      </w:r>
                    </w:p>
                    <w:p w:rsidR="006350F8" w:rsidRDefault="00780F3B" w:rsidP="00AB3F45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Curriculum</w:t>
                      </w:r>
                    </w:p>
                    <w:p w:rsidR="009A23BB" w:rsidRPr="00E42A0C" w:rsidRDefault="009A23BB" w:rsidP="00AB3F45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9A23BB" w:rsidRPr="00F0508D" w:rsidRDefault="00AB3F45" w:rsidP="00AB3F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3B19A567" wp14:editId="61EB4079">
                <wp:simplePos x="0" y="0"/>
                <wp:positionH relativeFrom="column">
                  <wp:posOffset>-208915</wp:posOffset>
                </wp:positionH>
                <wp:positionV relativeFrom="paragraph">
                  <wp:posOffset>-1658620</wp:posOffset>
                </wp:positionV>
                <wp:extent cx="609600" cy="118745"/>
                <wp:effectExtent l="635" t="0" r="0" b="0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F85AA0" w:rsidRDefault="009A23BB" w:rsidP="009C322C">
                            <w:pPr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A567" id="Text Box 59" o:spid="_x0000_s1040" type="#_x0000_t202" style="position:absolute;left:0;text-align:left;margin-left:-16.45pt;margin-top:-130.6pt;width:48pt;height: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6xhQ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" stroked="f">
                <v:textbox>
                  <w:txbxContent>
                    <w:p w:rsidR="009A23BB" w:rsidRPr="00F85AA0" w:rsidRDefault="009A23BB" w:rsidP="009C322C">
                      <w:pPr>
                        <w:rPr>
                          <w:spacing w:val="-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19155CEB" wp14:editId="639A599E">
                <wp:simplePos x="0" y="0"/>
                <wp:positionH relativeFrom="column">
                  <wp:posOffset>4324985</wp:posOffset>
                </wp:positionH>
                <wp:positionV relativeFrom="paragraph">
                  <wp:posOffset>-1539875</wp:posOffset>
                </wp:positionV>
                <wp:extent cx="1600200" cy="476250"/>
                <wp:effectExtent l="635" t="0" r="0" b="0"/>
                <wp:wrapNone/>
                <wp:docPr id="2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9C322C">
                            <w:pPr>
                              <w:rPr>
                                <w:rFonts w:ascii="Century Gothic" w:hAnsi="Century Gothic"/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5CEB" id="Text Box 61" o:spid="_x0000_s1041" type="#_x0000_t202" style="position:absolute;left:0;text-align:left;margin-left:340.55pt;margin-top:-121.25pt;width:126pt;height:3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DLhwIAABk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" stroked="f">
                <v:textbox>
                  <w:txbxContent>
                    <w:p w:rsidR="009A23BB" w:rsidRPr="00DF1CE9" w:rsidRDefault="009A23BB" w:rsidP="009C322C">
                      <w:pPr>
                        <w:rPr>
                          <w:rFonts w:ascii="Century Gothic" w:hAnsi="Century Gothic"/>
                          <w:spacing w:val="-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336CEFB8" wp14:editId="75354034">
                <wp:simplePos x="0" y="0"/>
                <wp:positionH relativeFrom="column">
                  <wp:posOffset>6381750</wp:posOffset>
                </wp:positionH>
                <wp:positionV relativeFrom="paragraph">
                  <wp:posOffset>-396875</wp:posOffset>
                </wp:positionV>
                <wp:extent cx="381000" cy="257175"/>
                <wp:effectExtent l="0" t="0" r="0" b="0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F0508D" w:rsidRDefault="009A23BB" w:rsidP="00523749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EFB8" id="Text Box 45" o:spid="_x0000_s1042" type="#_x0000_t202" style="position:absolute;left:0;text-align:left;margin-left:502.5pt;margin-top:-31.25pt;width:30pt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" stroked="f">
                <v:textbox>
                  <w:txbxContent>
                    <w:p w:rsidR="009A23BB" w:rsidRPr="00F0508D" w:rsidRDefault="009A23BB" w:rsidP="00523749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1" layoutInCell="1" allowOverlap="1" wp14:anchorId="16ED0D58" wp14:editId="1F25A597">
                <wp:simplePos x="0" y="0"/>
                <wp:positionH relativeFrom="column">
                  <wp:posOffset>3505200</wp:posOffset>
                </wp:positionH>
                <wp:positionV relativeFrom="paragraph">
                  <wp:posOffset>-225425</wp:posOffset>
                </wp:positionV>
                <wp:extent cx="1466850" cy="514350"/>
                <wp:effectExtent l="0" t="0" r="19050" b="1905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Pr="006B55C7" w:rsidRDefault="009A23BB" w:rsidP="00F0508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6B55C7">
                              <w:rPr>
                                <w:lang w:val="en-GB"/>
                              </w:rPr>
                              <w:t>Deputy Head</w:t>
                            </w:r>
                          </w:p>
                          <w:p w:rsidR="009A23BB" w:rsidRPr="00F0508D" w:rsidRDefault="009A23BB" w:rsidP="00F0508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0D58" id="Rectangle 15" o:spid="_x0000_s1043" style="position:absolute;left:0;text-align:left;margin-left:276pt;margin-top:-17.75pt;width:115.5pt;height:4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">
                <v:textbox>
                  <w:txbxContent>
                    <w:p w:rsidR="009A23BB" w:rsidRPr="006B55C7" w:rsidRDefault="009A23BB" w:rsidP="00F0508D">
                      <w:pPr>
                        <w:jc w:val="center"/>
                        <w:rPr>
                          <w:lang w:val="en-GB"/>
                        </w:rPr>
                      </w:pPr>
                      <w:r w:rsidRPr="006B55C7">
                        <w:rPr>
                          <w:lang w:val="en-GB"/>
                        </w:rPr>
                        <w:t>Deputy Head</w:t>
                      </w:r>
                    </w:p>
                    <w:p w:rsidR="009A23BB" w:rsidRPr="00F0508D" w:rsidRDefault="009A23BB" w:rsidP="00F0508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 wp14:anchorId="024E4350" wp14:editId="0F79030C">
                <wp:simplePos x="0" y="0"/>
                <wp:positionH relativeFrom="column">
                  <wp:posOffset>2447925</wp:posOffset>
                </wp:positionH>
                <wp:positionV relativeFrom="paragraph">
                  <wp:posOffset>1112520</wp:posOffset>
                </wp:positionV>
                <wp:extent cx="381000" cy="257175"/>
                <wp:effectExtent l="0" t="0" r="0" b="1905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52374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4350" id="Text Box 44" o:spid="_x0000_s1044" type="#_x0000_t202" style="position:absolute;left:0;text-align:left;margin-left:192.75pt;margin-top:87.6pt;width:30pt;height:2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DcigIAABg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" stroked="f">
                <v:textbox>
                  <w:txbxContent>
                    <w:p w:rsidR="009A23BB" w:rsidRPr="00DF1CE9" w:rsidRDefault="009A23BB" w:rsidP="0052374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 wp14:anchorId="30769291" wp14:editId="4FE19FCA">
                <wp:simplePos x="0" y="0"/>
                <wp:positionH relativeFrom="column">
                  <wp:posOffset>276225</wp:posOffset>
                </wp:positionH>
                <wp:positionV relativeFrom="paragraph">
                  <wp:posOffset>1388745</wp:posOffset>
                </wp:positionV>
                <wp:extent cx="66675" cy="90805"/>
                <wp:effectExtent l="0" t="4445" r="0" b="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F0508D" w:rsidRDefault="009A23BB" w:rsidP="00523749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69291" id="Text Box 43" o:spid="_x0000_s1045" type="#_x0000_t202" style="position:absolute;left:0;text-align:left;margin-left:21.75pt;margin-top:109.35pt;width:5.25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+C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" stroked="f">
                <v:textbox>
                  <w:txbxContent>
                    <w:p w:rsidR="009A23BB" w:rsidRPr="00F0508D" w:rsidRDefault="009A23BB" w:rsidP="00523749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anchorId="1DBBDD6E" wp14:editId="4B2A7EA8">
                <wp:simplePos x="0" y="0"/>
                <wp:positionH relativeFrom="column">
                  <wp:posOffset>1352550</wp:posOffset>
                </wp:positionH>
                <wp:positionV relativeFrom="paragraph">
                  <wp:posOffset>-225425</wp:posOffset>
                </wp:positionV>
                <wp:extent cx="1257300" cy="494665"/>
                <wp:effectExtent l="0" t="0" r="19050" b="1968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Pr="006B55C7" w:rsidRDefault="009A23BB" w:rsidP="00F0508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6B55C7">
                              <w:rPr>
                                <w:lang w:val="en-GB"/>
                              </w:rPr>
                              <w:t>Head</w:t>
                            </w:r>
                          </w:p>
                          <w:p w:rsidR="009A23BB" w:rsidRPr="00F0508D" w:rsidRDefault="009A23BB" w:rsidP="00F0508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DD6E" id="Rectangle 12" o:spid="_x0000_s1046" style="position:absolute;left:0;text-align:left;margin-left:106.5pt;margin-top:-17.75pt;width:99pt;height:38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OBKw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">
                <v:textbox>
                  <w:txbxContent>
                    <w:p w:rsidR="009A23BB" w:rsidRPr="006B55C7" w:rsidRDefault="009A23BB" w:rsidP="00F0508D">
                      <w:pPr>
                        <w:jc w:val="center"/>
                        <w:rPr>
                          <w:lang w:val="en-GB"/>
                        </w:rPr>
                      </w:pPr>
                      <w:r w:rsidRPr="006B55C7">
                        <w:rPr>
                          <w:lang w:val="en-GB"/>
                        </w:rPr>
                        <w:t>Head</w:t>
                      </w:r>
                    </w:p>
                    <w:p w:rsidR="009A23BB" w:rsidRPr="00F0508D" w:rsidRDefault="009A23BB" w:rsidP="00F0508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3849C7A0" wp14:editId="017C21BE">
                <wp:simplePos x="0" y="0"/>
                <wp:positionH relativeFrom="column">
                  <wp:posOffset>-19050</wp:posOffset>
                </wp:positionH>
                <wp:positionV relativeFrom="paragraph">
                  <wp:posOffset>-1654175</wp:posOffset>
                </wp:positionV>
                <wp:extent cx="590550" cy="385445"/>
                <wp:effectExtent l="0" t="0" r="0" b="0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075B43">
                            <w:pPr>
                              <w:jc w:val="center"/>
                              <w:rPr>
                                <w:rFonts w:ascii="Century Gothic" w:hAnsi="Century Gothic"/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C7A0" id="Text Box 56" o:spid="_x0000_s1047" type="#_x0000_t202" style="position:absolute;left:0;text-align:left;margin-left:-1.5pt;margin-top:-130.25pt;width:46.5pt;height:3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xZhgIAABg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" stroked="f">
                <v:textbox>
                  <w:txbxContent>
                    <w:p w:rsidR="009A23BB" w:rsidRPr="00DF1CE9" w:rsidRDefault="009A23BB" w:rsidP="00075B43">
                      <w:pPr>
                        <w:jc w:val="center"/>
                        <w:rPr>
                          <w:rFonts w:ascii="Century Gothic" w:hAnsi="Century Gothic"/>
                          <w:spacing w:val="-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1227169F" wp14:editId="009B85C4">
                <wp:simplePos x="0" y="0"/>
                <wp:positionH relativeFrom="column">
                  <wp:posOffset>19685</wp:posOffset>
                </wp:positionH>
                <wp:positionV relativeFrom="paragraph">
                  <wp:posOffset>706755</wp:posOffset>
                </wp:positionV>
                <wp:extent cx="381000" cy="257175"/>
                <wp:effectExtent l="635" t="0" r="0" b="127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52374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169F" id="Text Box 46" o:spid="_x0000_s1048" type="#_x0000_t202" style="position:absolute;left:0;text-align:left;margin-left:1.55pt;margin-top:55.65pt;width:30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1ViQIAABg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" stroked="f">
                <v:textbox>
                  <w:txbxContent>
                    <w:p w:rsidR="009A23BB" w:rsidRPr="00DF1CE9" w:rsidRDefault="009A23BB" w:rsidP="0052374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1" layoutInCell="1" allowOverlap="1" wp14:anchorId="6967716D" wp14:editId="40775427">
                <wp:simplePos x="0" y="0"/>
                <wp:positionH relativeFrom="column">
                  <wp:posOffset>2038350</wp:posOffset>
                </wp:positionH>
                <wp:positionV relativeFrom="paragraph">
                  <wp:posOffset>2460625</wp:posOffset>
                </wp:positionV>
                <wp:extent cx="2476500" cy="686435"/>
                <wp:effectExtent l="0" t="0" r="19050" b="1841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Pr="006B55C7" w:rsidRDefault="009A23BB" w:rsidP="006B55C7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6B55C7">
                              <w:rPr>
                                <w:b/>
                                <w:u w:val="single"/>
                                <w:lang w:val="en-GB"/>
                              </w:rPr>
                              <w:t>Teaching Staff</w:t>
                            </w:r>
                          </w:p>
                          <w:p w:rsidR="009A23BB" w:rsidRDefault="009A23BB" w:rsidP="006B55C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9A23BB" w:rsidRPr="006B55C7" w:rsidRDefault="00A11122" w:rsidP="006B55C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EH, AD</w:t>
                            </w:r>
                            <w:r w:rsidR="00AB3F45">
                              <w:rPr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lang w:val="en-GB"/>
                              </w:rPr>
                              <w:t xml:space="preserve"> SB, AR, EW,</w:t>
                            </w:r>
                            <w:r w:rsidR="00AB3F45">
                              <w:rPr>
                                <w:lang w:val="en-GB"/>
                              </w:rPr>
                              <w:t xml:space="preserve"> CH, KD</w:t>
                            </w:r>
                            <w:r>
                              <w:rPr>
                                <w:lang w:val="en-GB"/>
                              </w:rPr>
                              <w:t>, JM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716D" id="Rectangle 20" o:spid="_x0000_s1049" style="position:absolute;left:0;text-align:left;margin-left:160.5pt;margin-top:193.75pt;width:195pt;height:54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">
                <v:textbox>
                  <w:txbxContent>
                    <w:p w:rsidR="009A23BB" w:rsidRPr="006B55C7" w:rsidRDefault="009A23BB" w:rsidP="006B55C7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 w:rsidRPr="006B55C7">
                        <w:rPr>
                          <w:b/>
                          <w:u w:val="single"/>
                          <w:lang w:val="en-GB"/>
                        </w:rPr>
                        <w:t>Teaching Staff</w:t>
                      </w:r>
                    </w:p>
                    <w:p w:rsidR="009A23BB" w:rsidRDefault="009A23BB" w:rsidP="006B55C7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9A23BB" w:rsidRPr="006B55C7" w:rsidRDefault="00A11122" w:rsidP="006B55C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EH, AD</w:t>
                      </w:r>
                      <w:r w:rsidR="00AB3F45">
                        <w:rPr>
                          <w:lang w:val="en-GB"/>
                        </w:rPr>
                        <w:t>,</w:t>
                      </w:r>
                      <w:r>
                        <w:rPr>
                          <w:lang w:val="en-GB"/>
                        </w:rPr>
                        <w:t xml:space="preserve"> SB, AR, EW,</w:t>
                      </w:r>
                      <w:r w:rsidR="00AB3F45">
                        <w:rPr>
                          <w:lang w:val="en-GB"/>
                        </w:rPr>
                        <w:t xml:space="preserve"> CH, KD</w:t>
                      </w:r>
                      <w:r>
                        <w:rPr>
                          <w:lang w:val="en-GB"/>
                        </w:rPr>
                        <w:t>, JM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CE438EE" wp14:editId="1A68D75B">
                <wp:simplePos x="0" y="0"/>
                <wp:positionH relativeFrom="column">
                  <wp:posOffset>6171565</wp:posOffset>
                </wp:positionH>
                <wp:positionV relativeFrom="paragraph">
                  <wp:posOffset>626745</wp:posOffset>
                </wp:positionV>
                <wp:extent cx="266700" cy="186055"/>
                <wp:effectExtent l="0" t="4445" r="635" b="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9C32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38EE" id="Text Box 54" o:spid="_x0000_s1050" type="#_x0000_t202" style="position:absolute;left:0;text-align:left;margin-left:485.95pt;margin-top:49.35pt;width:21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ddhgIAABg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" stroked="f">
                <v:textbox>
                  <w:txbxContent>
                    <w:p w:rsidR="009A23BB" w:rsidRPr="00DF1CE9" w:rsidRDefault="009A23BB" w:rsidP="009C322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431A902E" wp14:editId="6D1A118B">
                <wp:simplePos x="0" y="0"/>
                <wp:positionH relativeFrom="column">
                  <wp:posOffset>-361315</wp:posOffset>
                </wp:positionH>
                <wp:positionV relativeFrom="paragraph">
                  <wp:posOffset>1073150</wp:posOffset>
                </wp:positionV>
                <wp:extent cx="381000" cy="257175"/>
                <wp:effectExtent l="635" t="3175" r="0" b="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9C32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902E" id="Text Box 47" o:spid="_x0000_s1051" type="#_x0000_t202" style="position:absolute;left:0;text-align:left;margin-left:-28.45pt;margin-top:84.5pt;width:30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qxiQIAABg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" stroked="f">
                <v:textbox>
                  <w:txbxContent>
                    <w:p w:rsidR="009A23BB" w:rsidRPr="00DF1CE9" w:rsidRDefault="009A23BB" w:rsidP="009C322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1C2003B9" wp14:editId="133B9E5C">
                <wp:simplePos x="0" y="0"/>
                <wp:positionH relativeFrom="column">
                  <wp:posOffset>19685</wp:posOffset>
                </wp:positionH>
                <wp:positionV relativeFrom="paragraph">
                  <wp:posOffset>903605</wp:posOffset>
                </wp:positionV>
                <wp:extent cx="381000" cy="257175"/>
                <wp:effectExtent l="635" t="0" r="0" b="444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9C32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003B9" id="Text Box 50" o:spid="_x0000_s1052" type="#_x0000_t202" style="position:absolute;left:0;text-align:left;margin-left:1.55pt;margin-top:71.15pt;width:30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" stroked="f">
                <v:textbox>
                  <w:txbxContent>
                    <w:p w:rsidR="009A23BB" w:rsidRPr="00DF1CE9" w:rsidRDefault="009A23BB" w:rsidP="009C322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136F434" wp14:editId="6443655A">
                <wp:simplePos x="0" y="0"/>
                <wp:positionH relativeFrom="column">
                  <wp:posOffset>6104890</wp:posOffset>
                </wp:positionH>
                <wp:positionV relativeFrom="paragraph">
                  <wp:posOffset>822960</wp:posOffset>
                </wp:positionV>
                <wp:extent cx="381000" cy="80645"/>
                <wp:effectExtent l="0" t="635" r="635" b="444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9C32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F434" id="Text Box 53" o:spid="_x0000_s1053" type="#_x0000_t202" style="position:absolute;left:0;text-align:left;margin-left:480.7pt;margin-top:64.8pt;width:30pt;height: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" stroked="f">
                <v:textbox>
                  <w:txbxContent>
                    <w:p w:rsidR="009A23BB" w:rsidRPr="00DF1CE9" w:rsidRDefault="009A23BB" w:rsidP="009C322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08940E48" wp14:editId="32F498CE">
                <wp:simplePos x="0" y="0"/>
                <wp:positionH relativeFrom="column">
                  <wp:posOffset>19050</wp:posOffset>
                </wp:positionH>
                <wp:positionV relativeFrom="paragraph">
                  <wp:posOffset>2774950</wp:posOffset>
                </wp:positionV>
                <wp:extent cx="381000" cy="257175"/>
                <wp:effectExtent l="0" t="0" r="0" b="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9C32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0E48" id="Text Box 48" o:spid="_x0000_s1054" type="#_x0000_t202" style="position:absolute;left:0;text-align:left;margin-left:1.5pt;margin-top:218.5pt;width:30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" stroked="f">
                <v:textbox>
                  <w:txbxContent>
                    <w:p w:rsidR="009A23BB" w:rsidRPr="00DF1CE9" w:rsidRDefault="009A23BB" w:rsidP="009C322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6C96D699" wp14:editId="71B39B86">
                <wp:simplePos x="0" y="0"/>
                <wp:positionH relativeFrom="column">
                  <wp:posOffset>561975</wp:posOffset>
                </wp:positionH>
                <wp:positionV relativeFrom="paragraph">
                  <wp:posOffset>2774950</wp:posOffset>
                </wp:positionV>
                <wp:extent cx="381000" cy="257175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9C32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D699" id="Text Box 51" o:spid="_x0000_s1055" type="#_x0000_t202" style="position:absolute;left:0;text-align:left;margin-left:44.25pt;margin-top:218.5pt;width:30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" stroked="f">
                <v:textbox>
                  <w:txbxContent>
                    <w:p w:rsidR="009A23BB" w:rsidRPr="00DF1CE9" w:rsidRDefault="009A23BB" w:rsidP="009C322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2624BE8" wp14:editId="6006D03B">
                <wp:simplePos x="0" y="0"/>
                <wp:positionH relativeFrom="column">
                  <wp:posOffset>6104890</wp:posOffset>
                </wp:positionH>
                <wp:positionV relativeFrom="paragraph">
                  <wp:posOffset>2851150</wp:posOffset>
                </wp:positionV>
                <wp:extent cx="381000" cy="257175"/>
                <wp:effectExtent l="0" t="0" r="635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9C32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4BE8" id="Text Box 52" o:spid="_x0000_s1056" type="#_x0000_t202" style="position:absolute;left:0;text-align:left;margin-left:480.7pt;margin-top:224.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" stroked="f">
                <v:textbox>
                  <w:txbxContent>
                    <w:p w:rsidR="009A23BB" w:rsidRPr="00DF1CE9" w:rsidRDefault="009A23BB" w:rsidP="009C322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006F562F" wp14:editId="4A49E805">
                <wp:simplePos x="0" y="0"/>
                <wp:positionH relativeFrom="column">
                  <wp:posOffset>1209675</wp:posOffset>
                </wp:positionH>
                <wp:positionV relativeFrom="paragraph">
                  <wp:posOffset>7351395</wp:posOffset>
                </wp:positionV>
                <wp:extent cx="3609975" cy="228600"/>
                <wp:effectExtent l="0" t="4445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3BB" w:rsidRPr="00DF1CE9" w:rsidRDefault="009A23BB" w:rsidP="009C322C">
                            <w:pPr>
                              <w:jc w:val="center"/>
                              <w:rPr>
                                <w:rFonts w:ascii="Century Gothic" w:hAnsi="Century Gothic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562F" id="Text Box 55" o:spid="_x0000_s1057" type="#_x0000_t202" style="position:absolute;left:0;text-align:left;margin-left:95.25pt;margin-top:578.85pt;width:284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gKiAIAABg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" stroked="f">
                <v:textbox>
                  <w:txbxContent>
                    <w:p w:rsidR="009A23BB" w:rsidRPr="00DF1CE9" w:rsidRDefault="009A23BB" w:rsidP="009C322C">
                      <w:pPr>
                        <w:jc w:val="center"/>
                        <w:rPr>
                          <w:rFonts w:ascii="Century Gothic" w:hAnsi="Century Gothic"/>
                          <w:spacing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1" layoutInCell="1" allowOverlap="1" wp14:anchorId="1056E256" wp14:editId="7035A600">
                <wp:simplePos x="0" y="0"/>
                <wp:positionH relativeFrom="column">
                  <wp:posOffset>3162300</wp:posOffset>
                </wp:positionH>
                <wp:positionV relativeFrom="paragraph">
                  <wp:posOffset>3146425</wp:posOffset>
                </wp:positionV>
                <wp:extent cx="0" cy="257175"/>
                <wp:effectExtent l="0" t="0" r="19050" b="952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B8C7" id="Line 2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247.75pt" to="249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UREAIAACgEAAAOAAAAZHJzL2Uyb0RvYy54bWysU8GO2jAQvVfqP1i+Q0gaW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">
                <w10:anchorlock/>
              </v:lin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1" layoutInCell="1" allowOverlap="1" wp14:anchorId="552E4702" wp14:editId="6B66FF0D">
                <wp:simplePos x="0" y="0"/>
                <wp:positionH relativeFrom="column">
                  <wp:posOffset>989330</wp:posOffset>
                </wp:positionH>
                <wp:positionV relativeFrom="paragraph">
                  <wp:posOffset>3402330</wp:posOffset>
                </wp:positionV>
                <wp:extent cx="4220210" cy="771525"/>
                <wp:effectExtent l="0" t="0" r="27940" b="2857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BB" w:rsidRDefault="009A23BB" w:rsidP="006B55C7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6B55C7">
                              <w:rPr>
                                <w:b/>
                                <w:u w:val="single"/>
                                <w:lang w:val="en-GB"/>
                              </w:rPr>
                              <w:t>Teaching Assistants Level 3</w:t>
                            </w:r>
                          </w:p>
                          <w:p w:rsidR="009A23BB" w:rsidRDefault="009A23BB" w:rsidP="006B55C7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9A23BB" w:rsidRPr="006B55C7" w:rsidRDefault="00475D3F" w:rsidP="006B55C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KW, PP,</w:t>
                            </w:r>
                            <w:r w:rsidR="009A23BB">
                              <w:rPr>
                                <w:lang w:val="en-GB"/>
                              </w:rPr>
                              <w:t xml:space="preserve"> CC</w:t>
                            </w:r>
                            <w:r>
                              <w:rPr>
                                <w:lang w:val="en-GB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E4702" id="AutoShape 28" o:spid="_x0000_s1058" type="#_x0000_t109" style="position:absolute;left:0;text-align:left;margin-left:77.9pt;margin-top:267.9pt;width:332.3pt;height:60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">
                <v:textbox>
                  <w:txbxContent>
                    <w:p w:rsidR="009A23BB" w:rsidRDefault="009A23BB" w:rsidP="006B55C7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 w:rsidRPr="006B55C7">
                        <w:rPr>
                          <w:b/>
                          <w:u w:val="single"/>
                          <w:lang w:val="en-GB"/>
                        </w:rPr>
                        <w:t>Teaching Assistants Level 3</w:t>
                      </w:r>
                    </w:p>
                    <w:p w:rsidR="009A23BB" w:rsidRDefault="009A23BB" w:rsidP="006B55C7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</w:p>
                    <w:p w:rsidR="009A23BB" w:rsidRPr="006B55C7" w:rsidRDefault="00475D3F" w:rsidP="006B55C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KW, PP,</w:t>
                      </w:r>
                      <w:r w:rsidR="009A23BB">
                        <w:rPr>
                          <w:lang w:val="en-GB"/>
                        </w:rPr>
                        <w:t xml:space="preserve"> CC</w:t>
                      </w:r>
                      <w:r>
                        <w:rPr>
                          <w:lang w:val="en-GB"/>
                        </w:rPr>
                        <w:t>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20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9538211" wp14:editId="43B1B931">
                <wp:simplePos x="0" y="0"/>
                <wp:positionH relativeFrom="column">
                  <wp:posOffset>400050</wp:posOffset>
                </wp:positionH>
                <wp:positionV relativeFrom="paragraph">
                  <wp:posOffset>236220</wp:posOffset>
                </wp:positionV>
                <wp:extent cx="0" cy="0"/>
                <wp:effectExtent l="9525" t="7620" r="9525" b="1143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0414D" id="Line 3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8.6pt" to="31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DaDQIAACM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"/>
            </w:pict>
          </mc:Fallback>
        </mc:AlternateContent>
      </w:r>
    </w:p>
    <w:p w:rsidR="00A11122" w:rsidRDefault="00780F3B" w:rsidP="001864D4">
      <w:pPr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51DBFCF" wp14:editId="715439F1">
                <wp:simplePos x="0" y="0"/>
                <wp:positionH relativeFrom="column">
                  <wp:posOffset>3152775</wp:posOffset>
                </wp:positionH>
                <wp:positionV relativeFrom="paragraph">
                  <wp:posOffset>1599565</wp:posOffset>
                </wp:positionV>
                <wp:extent cx="9525" cy="668020"/>
                <wp:effectExtent l="0" t="0" r="28575" b="36830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68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F58F4" id="Line 1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125.95pt" to="249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/NEw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"/>
            </w:pict>
          </mc:Fallback>
        </mc:AlternateContent>
      </w:r>
      <w:r w:rsidR="00B42A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2F9F61A6" wp14:editId="1071E218">
                <wp:simplePos x="0" y="0"/>
                <wp:positionH relativeFrom="column">
                  <wp:posOffset>2247900</wp:posOffset>
                </wp:positionH>
                <wp:positionV relativeFrom="paragraph">
                  <wp:posOffset>4942840</wp:posOffset>
                </wp:positionV>
                <wp:extent cx="1695450" cy="771525"/>
                <wp:effectExtent l="0" t="0" r="19050" b="28575"/>
                <wp:wrapNone/>
                <wp:docPr id="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A05" w:rsidRDefault="00B42A05" w:rsidP="00B42A05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Apprenticeships</w:t>
                            </w:r>
                          </w:p>
                          <w:p w:rsidR="00B42A05" w:rsidRDefault="00B42A05" w:rsidP="00B42A05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B42A05" w:rsidRPr="002A4B6D" w:rsidRDefault="00A11122" w:rsidP="00B42A0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DJ</w:t>
                            </w:r>
                            <w:r w:rsidR="00475D3F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61A6" id="_x0000_s1059" type="#_x0000_t109" style="position:absolute;left:0;text-align:left;margin-left:177pt;margin-top:389.2pt;width:133.5pt;height:6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">
                <v:textbox>
                  <w:txbxContent>
                    <w:p w:rsidR="00B42A05" w:rsidRDefault="00B42A05" w:rsidP="00B42A05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Apprenticeships</w:t>
                      </w:r>
                    </w:p>
                    <w:p w:rsidR="00B42A05" w:rsidRDefault="00B42A05" w:rsidP="00B42A05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</w:p>
                    <w:p w:rsidR="00B42A05" w:rsidRPr="002A4B6D" w:rsidRDefault="00A11122" w:rsidP="00B42A0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DJ</w:t>
                      </w:r>
                      <w:r w:rsidR="00475D3F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1122" w:rsidRPr="00A11122" w:rsidRDefault="00A11122" w:rsidP="00A11122"/>
    <w:p w:rsidR="00A11122" w:rsidRPr="00A11122" w:rsidRDefault="00A11122" w:rsidP="00A11122"/>
    <w:p w:rsidR="00A11122" w:rsidRPr="00A11122" w:rsidRDefault="00A11122" w:rsidP="00A11122"/>
    <w:p w:rsidR="00A11122" w:rsidRPr="00A11122" w:rsidRDefault="00A11122" w:rsidP="00A11122"/>
    <w:p w:rsidR="00A11122" w:rsidRPr="00A11122" w:rsidRDefault="00A11122" w:rsidP="00A11122"/>
    <w:p w:rsidR="00A11122" w:rsidRPr="00A11122" w:rsidRDefault="00A11122" w:rsidP="00A11122"/>
    <w:p w:rsidR="00A11122" w:rsidRPr="00A11122" w:rsidRDefault="00A11122" w:rsidP="00A11122"/>
    <w:p w:rsidR="00A11122" w:rsidRPr="00A11122" w:rsidRDefault="00A11122" w:rsidP="00A11122"/>
    <w:p w:rsidR="00A11122" w:rsidRPr="00A11122" w:rsidRDefault="00A11122" w:rsidP="00A11122"/>
    <w:p w:rsidR="00A11122" w:rsidRPr="00A11122" w:rsidRDefault="00A11122" w:rsidP="00A11122"/>
    <w:p w:rsidR="00A11122" w:rsidRPr="00A11122" w:rsidRDefault="00A11122" w:rsidP="00A11122"/>
    <w:p w:rsidR="00A11122" w:rsidRDefault="00A11122" w:rsidP="00A11122"/>
    <w:p w:rsidR="00A11122" w:rsidRDefault="00A11122" w:rsidP="00A11122"/>
    <w:p w:rsidR="00CD0597" w:rsidRPr="00A11122" w:rsidRDefault="00A11122" w:rsidP="00A11122">
      <w:pPr>
        <w:tabs>
          <w:tab w:val="left" w:pos="7995"/>
        </w:tabs>
      </w:pPr>
      <w: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3374F999" wp14:editId="29981FE0">
                <wp:simplePos x="0" y="0"/>
                <wp:positionH relativeFrom="column">
                  <wp:posOffset>4610100</wp:posOffset>
                </wp:positionH>
                <wp:positionV relativeFrom="paragraph">
                  <wp:posOffset>-139700</wp:posOffset>
                </wp:positionV>
                <wp:extent cx="1943100" cy="686435"/>
                <wp:effectExtent l="0" t="0" r="19050" b="18415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22" w:rsidRDefault="00A11122" w:rsidP="00A11122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Enrichment Co-ordinator  </w:t>
                            </w:r>
                          </w:p>
                          <w:p w:rsidR="00A11122" w:rsidRPr="00C03A24" w:rsidRDefault="00A11122" w:rsidP="00A11122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A11122" w:rsidRPr="00F0508D" w:rsidRDefault="00A11122" w:rsidP="00A1112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4F999" id="_x0000_s1060" style="position:absolute;margin-left:363pt;margin-top:-11pt;width:153pt;height:5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">
                <v:textbox>
                  <w:txbxContent>
                    <w:p w:rsidR="00A11122" w:rsidRDefault="00A11122" w:rsidP="00A11122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  <w:lang w:val="en-GB"/>
                        </w:rPr>
                        <w:t xml:space="preserve">Enrichment Co-ordinator  </w:t>
                      </w:r>
                    </w:p>
                    <w:p w:rsidR="00A11122" w:rsidRPr="00C03A24" w:rsidRDefault="00A11122" w:rsidP="00A11122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</w:p>
                    <w:p w:rsidR="00A11122" w:rsidRPr="00F0508D" w:rsidRDefault="00A11122" w:rsidP="00A1112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D0597" w:rsidRPr="00A11122" w:rsidSect="00C03A2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8D"/>
    <w:rsid w:val="00075B43"/>
    <w:rsid w:val="00086455"/>
    <w:rsid w:val="001230B2"/>
    <w:rsid w:val="001864D4"/>
    <w:rsid w:val="002734FF"/>
    <w:rsid w:val="002A4B6D"/>
    <w:rsid w:val="0037238E"/>
    <w:rsid w:val="00430BE4"/>
    <w:rsid w:val="00475D3F"/>
    <w:rsid w:val="00490CE1"/>
    <w:rsid w:val="004B1A65"/>
    <w:rsid w:val="004C542F"/>
    <w:rsid w:val="00523749"/>
    <w:rsid w:val="00557DB9"/>
    <w:rsid w:val="006350F8"/>
    <w:rsid w:val="00651D54"/>
    <w:rsid w:val="006702B8"/>
    <w:rsid w:val="00680208"/>
    <w:rsid w:val="006B55C7"/>
    <w:rsid w:val="006C02A7"/>
    <w:rsid w:val="00725630"/>
    <w:rsid w:val="00780F3B"/>
    <w:rsid w:val="007A31E7"/>
    <w:rsid w:val="00823122"/>
    <w:rsid w:val="008847FC"/>
    <w:rsid w:val="009A23BB"/>
    <w:rsid w:val="009B4E07"/>
    <w:rsid w:val="009C322C"/>
    <w:rsid w:val="00A11122"/>
    <w:rsid w:val="00AB1E7C"/>
    <w:rsid w:val="00AB3F45"/>
    <w:rsid w:val="00AF005A"/>
    <w:rsid w:val="00B42A05"/>
    <w:rsid w:val="00B43A02"/>
    <w:rsid w:val="00B67C02"/>
    <w:rsid w:val="00B86FB4"/>
    <w:rsid w:val="00C03A24"/>
    <w:rsid w:val="00C120E7"/>
    <w:rsid w:val="00C825FE"/>
    <w:rsid w:val="00CD0597"/>
    <w:rsid w:val="00D52FB8"/>
    <w:rsid w:val="00DC26B8"/>
    <w:rsid w:val="00DF1CE9"/>
    <w:rsid w:val="00E020F7"/>
    <w:rsid w:val="00E168B1"/>
    <w:rsid w:val="00E42A0C"/>
    <w:rsid w:val="00E71403"/>
    <w:rsid w:val="00E81C40"/>
    <w:rsid w:val="00EA548E"/>
    <w:rsid w:val="00F0508D"/>
    <w:rsid w:val="00F657F9"/>
    <w:rsid w:val="00F71CEC"/>
    <w:rsid w:val="00F85AA0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3F7482-EE80-4FBE-B78F-C366D1FF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168B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bd\AppData\Roaming\Microsoft\Templates\TP10189203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DCF7-A4A7-496B-891A-2A3B440AC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6038D-F46E-4838-8507-757B2CC7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TP101892037_template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Lamb</dc:creator>
  <cp:lastModifiedBy>David Lamb</cp:lastModifiedBy>
  <cp:revision>2</cp:revision>
  <cp:lastPrinted>2014-09-10T13:39:00Z</cp:lastPrinted>
  <dcterms:created xsi:type="dcterms:W3CDTF">2016-09-07T12:34:00Z</dcterms:created>
  <dcterms:modified xsi:type="dcterms:W3CDTF">2016-09-07T12:34:00Z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TC018920389991</vt:lpwstr>
  </property>
</Properties>
</file>